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7" w:rsidRDefault="00AA74D7" w:rsidP="00DB344F">
      <w:pPr>
        <w:jc w:val="both"/>
        <w:rPr>
          <w:sz w:val="27"/>
          <w:szCs w:val="27"/>
        </w:rPr>
      </w:pPr>
    </w:p>
    <w:p w:rsidR="00AA3360" w:rsidRDefault="00AA3360" w:rsidP="00C132C4">
      <w:pPr>
        <w:pStyle w:val="a6"/>
        <w:jc w:val="center"/>
        <w:rPr>
          <w:sz w:val="28"/>
          <w:szCs w:val="28"/>
        </w:rPr>
      </w:pPr>
      <w:r w:rsidRPr="006D3198">
        <w:rPr>
          <w:sz w:val="28"/>
          <w:szCs w:val="28"/>
        </w:rPr>
        <w:t>Информация о проведении с населением публичных встреч</w:t>
      </w:r>
    </w:p>
    <w:p w:rsidR="004D2B9A" w:rsidRDefault="004D2B9A" w:rsidP="00C132C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Красноярское краевое государственное бюджетное учреждение здравоохранения</w:t>
      </w:r>
    </w:p>
    <w:p w:rsidR="004D2B9A" w:rsidRDefault="004D2B9A" w:rsidP="00C132C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«Красноярская краевая больница № 2»</w:t>
      </w:r>
    </w:p>
    <w:p w:rsidR="00AA3360" w:rsidRPr="00173A08" w:rsidRDefault="004D2B9A" w:rsidP="00173A08">
      <w:pPr>
        <w:jc w:val="center"/>
        <w:rPr>
          <w:sz w:val="18"/>
          <w:szCs w:val="18"/>
        </w:rPr>
      </w:pPr>
      <w:r w:rsidRPr="00173A08">
        <w:rPr>
          <w:sz w:val="18"/>
          <w:szCs w:val="18"/>
        </w:rPr>
        <w:t xml:space="preserve"> </w:t>
      </w:r>
      <w:r w:rsidR="00173A08" w:rsidRPr="00173A08">
        <w:rPr>
          <w:sz w:val="18"/>
          <w:szCs w:val="18"/>
        </w:rPr>
        <w:t>(наименование учреждения)</w:t>
      </w:r>
    </w:p>
    <w:p w:rsidR="00173A08" w:rsidRDefault="00173A08" w:rsidP="00173A08">
      <w:pPr>
        <w:jc w:val="center"/>
        <w:rPr>
          <w:sz w:val="27"/>
          <w:szCs w:val="27"/>
        </w:rPr>
      </w:pPr>
    </w:p>
    <w:tbl>
      <w:tblPr>
        <w:tblW w:w="49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3050"/>
        <w:gridCol w:w="3502"/>
        <w:gridCol w:w="1576"/>
        <w:gridCol w:w="3480"/>
        <w:gridCol w:w="2751"/>
      </w:tblGrid>
      <w:tr w:rsidR="0004226C" w:rsidRPr="00E432D1" w:rsidTr="00E432D1">
        <w:trPr>
          <w:trHeight w:val="1458"/>
        </w:trPr>
        <w:tc>
          <w:tcPr>
            <w:tcW w:w="490" w:type="pct"/>
          </w:tcPr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7E7A22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Дата, время,</w:t>
            </w:r>
          </w:p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место проведе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ной встречи</w:t>
            </w:r>
          </w:p>
        </w:tc>
        <w:tc>
          <w:tcPr>
            <w:tcW w:w="958" w:type="pct"/>
          </w:tcPr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Как было организовано оповещение населения о проводимой встречи (за какой период времени проинформ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ровано, где были размещены объя</w:t>
            </w:r>
            <w:r w:rsidRPr="00E432D1">
              <w:rPr>
                <w:sz w:val="18"/>
                <w:szCs w:val="18"/>
              </w:rPr>
              <w:t>в</w:t>
            </w:r>
            <w:r w:rsidRPr="00E432D1">
              <w:rPr>
                <w:sz w:val="18"/>
                <w:szCs w:val="18"/>
              </w:rPr>
              <w:t>ления)</w:t>
            </w:r>
          </w:p>
        </w:tc>
        <w:tc>
          <w:tcPr>
            <w:tcW w:w="1100" w:type="pct"/>
          </w:tcPr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Состав участников встречи от учрежд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ния, представителей Общественного сов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та при учреждении, общественных и вет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ранских организаций, администрации района, иные представители (Ф.И.О., должность)</w:t>
            </w:r>
          </w:p>
        </w:tc>
        <w:tc>
          <w:tcPr>
            <w:tcW w:w="495" w:type="pct"/>
          </w:tcPr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Количество уч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стников встречи (население - чел.)</w:t>
            </w:r>
          </w:p>
        </w:tc>
        <w:tc>
          <w:tcPr>
            <w:tcW w:w="1093" w:type="pct"/>
          </w:tcPr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Обсуждаемые вопросы</w:t>
            </w:r>
          </w:p>
        </w:tc>
        <w:tc>
          <w:tcPr>
            <w:tcW w:w="864" w:type="pct"/>
          </w:tcPr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7E7A22" w:rsidRPr="00E432D1" w:rsidRDefault="007E7A22" w:rsidP="007E7A22">
            <w:pPr>
              <w:jc w:val="center"/>
              <w:rPr>
                <w:sz w:val="18"/>
                <w:szCs w:val="18"/>
              </w:rPr>
            </w:pPr>
          </w:p>
          <w:p w:rsidR="00AA3360" w:rsidRPr="00E432D1" w:rsidRDefault="00AA3360" w:rsidP="007E7A22">
            <w:pPr>
              <w:jc w:val="center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Принятые решения по озвуче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ным проблемам и предложен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ям</w:t>
            </w:r>
          </w:p>
        </w:tc>
      </w:tr>
      <w:tr w:rsidR="007E7A22" w:rsidRPr="00E432D1" w:rsidTr="00E432D1">
        <w:tc>
          <w:tcPr>
            <w:tcW w:w="490" w:type="pct"/>
            <w:vMerge w:val="restart"/>
          </w:tcPr>
          <w:p w:rsidR="00E432D1" w:rsidRPr="00E432D1" w:rsidRDefault="007E7A22" w:rsidP="00E432D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31.03.2016г</w:t>
            </w:r>
            <w:r w:rsidR="00E432D1" w:rsidRPr="00E432D1">
              <w:rPr>
                <w:sz w:val="18"/>
                <w:szCs w:val="18"/>
              </w:rPr>
              <w:t xml:space="preserve"> </w:t>
            </w:r>
          </w:p>
          <w:p w:rsidR="007E7A22" w:rsidRPr="00E432D1" w:rsidRDefault="007E7A22" w:rsidP="00E432D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чало в 16-00</w:t>
            </w:r>
          </w:p>
          <w:p w:rsidR="007E7A22" w:rsidRPr="00E432D1" w:rsidRDefault="007E7A22" w:rsidP="00E432D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г.Красноярск, ул.Карла Ма</w:t>
            </w:r>
            <w:r w:rsidRPr="00E432D1">
              <w:rPr>
                <w:sz w:val="18"/>
                <w:szCs w:val="18"/>
              </w:rPr>
              <w:t>р</w:t>
            </w:r>
            <w:r w:rsidRPr="00E432D1">
              <w:rPr>
                <w:sz w:val="18"/>
                <w:szCs w:val="18"/>
              </w:rPr>
              <w:t>кса,43.</w:t>
            </w:r>
          </w:p>
          <w:p w:rsidR="007E7A22" w:rsidRPr="00E432D1" w:rsidRDefault="007E7A22" w:rsidP="00E432D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Конференц-зал</w:t>
            </w:r>
          </w:p>
        </w:tc>
        <w:tc>
          <w:tcPr>
            <w:tcW w:w="958" w:type="pct"/>
            <w:vMerge w:val="restart"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Размещена информация на офиц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альном сайте КГБУЗ ККБ № 2 и на стойке регистратуры в п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ликлинике № 1(ул.Карла Маркса, 43) и в  пол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клинике № 2 (ул.Аэровокзальная 9г).</w:t>
            </w:r>
          </w:p>
          <w:p w:rsidR="007E7A22" w:rsidRPr="00E432D1" w:rsidRDefault="007E7A22" w:rsidP="000517CA">
            <w:pPr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Информация была размещена за две недели до назначенной даты</w:t>
            </w:r>
          </w:p>
          <w:p w:rsidR="007E7A22" w:rsidRPr="00E432D1" w:rsidRDefault="007E7A22" w:rsidP="00DE4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Главный врач Федорова Т.Д.; заме</w:t>
            </w:r>
            <w:r w:rsidRPr="00E432D1">
              <w:rPr>
                <w:sz w:val="18"/>
                <w:szCs w:val="18"/>
              </w:rPr>
              <w:t>с</w:t>
            </w:r>
            <w:r w:rsidRPr="00E432D1">
              <w:rPr>
                <w:sz w:val="18"/>
                <w:szCs w:val="18"/>
              </w:rPr>
              <w:t>титель главного врача по поликлинической раб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те Зарецкая О.В., заведующая терапевт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ческим отделением поликлиники № 1 Барышева Н.Д., заведующий поликлин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ки № 2 Иванов В.М., заведующая тер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певтич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ским отделением поликлиники № 2 Кондрашова Н.И., заведующая карди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логическим отделением Калейчик Л.В., заведующая терапевтическим отделением Котова В.С., старшие м/с Ковалевская Н.А, Петрова С.В.,</w:t>
            </w:r>
            <w:r w:rsidR="00431CD9">
              <w:rPr>
                <w:sz w:val="18"/>
                <w:szCs w:val="18"/>
              </w:rPr>
              <w:t xml:space="preserve"> член Совета ветер</w:t>
            </w:r>
            <w:r w:rsidR="00431CD9">
              <w:rPr>
                <w:sz w:val="18"/>
                <w:szCs w:val="18"/>
              </w:rPr>
              <w:t>а</w:t>
            </w:r>
            <w:r w:rsidR="00431CD9">
              <w:rPr>
                <w:sz w:val="18"/>
                <w:szCs w:val="18"/>
              </w:rPr>
              <w:t>нов Центрального района Дальниченко В</w:t>
            </w:r>
            <w:r w:rsidR="00431CD9">
              <w:rPr>
                <w:sz w:val="18"/>
                <w:szCs w:val="18"/>
              </w:rPr>
              <w:t>а</w:t>
            </w:r>
            <w:r w:rsidR="00431CD9">
              <w:rPr>
                <w:sz w:val="18"/>
                <w:szCs w:val="18"/>
              </w:rPr>
              <w:t>лентин Иванович,</w:t>
            </w:r>
            <w:r w:rsidRPr="00E432D1">
              <w:rPr>
                <w:sz w:val="18"/>
                <w:szCs w:val="18"/>
              </w:rPr>
              <w:t xml:space="preserve"> пациенты поликлиники № 1., пациенты поликлиники № 2, пац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енты круглосуточного ст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ционара</w:t>
            </w:r>
            <w:r w:rsidR="00A85FA1">
              <w:rPr>
                <w:sz w:val="18"/>
                <w:szCs w:val="18"/>
              </w:rPr>
              <w:t>.</w:t>
            </w:r>
          </w:p>
        </w:tc>
        <w:tc>
          <w:tcPr>
            <w:tcW w:w="495" w:type="pct"/>
            <w:vMerge w:val="restart"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29 участников</w:t>
            </w:r>
          </w:p>
        </w:tc>
        <w:tc>
          <w:tcPr>
            <w:tcW w:w="1093" w:type="pct"/>
          </w:tcPr>
          <w:p w:rsidR="007E7A22" w:rsidRPr="00E432D1" w:rsidRDefault="007E7A22" w:rsidP="002374D9">
            <w:pPr>
              <w:jc w:val="both"/>
              <w:rPr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 xml:space="preserve">Повестка встречи: </w:t>
            </w:r>
            <w:r w:rsidRPr="00E432D1">
              <w:rPr>
                <w:sz w:val="18"/>
                <w:szCs w:val="18"/>
              </w:rPr>
              <w:t>мероприятия по улучшению доступности и качества м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дицинской помощи в КГБУЗ ККБ № 2.</w:t>
            </w:r>
          </w:p>
          <w:p w:rsidR="007E7A22" w:rsidRPr="00E432D1" w:rsidRDefault="007E7A22" w:rsidP="002374D9">
            <w:pPr>
              <w:jc w:val="both"/>
              <w:rPr>
                <w:sz w:val="18"/>
                <w:szCs w:val="18"/>
              </w:rPr>
            </w:pPr>
          </w:p>
          <w:p w:rsidR="007E7A22" w:rsidRPr="00E432D1" w:rsidRDefault="007E7A22" w:rsidP="00933A62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</w:rPr>
              <w:t xml:space="preserve">Выступали: </w:t>
            </w:r>
            <w:r w:rsidRPr="00E432D1">
              <w:rPr>
                <w:sz w:val="18"/>
                <w:szCs w:val="18"/>
              </w:rPr>
              <w:t>Со вступительным сл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вом - главный врач Федоровой Т.Д. с видео презентацией по структуре больницы, по демографическим показателям и внедр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нием новых форм оказания медицинской помощи с целью доступности медици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ской помощи. Представлена сравнител</w:t>
            </w:r>
            <w:r w:rsidRPr="00E432D1">
              <w:rPr>
                <w:sz w:val="18"/>
                <w:szCs w:val="18"/>
              </w:rPr>
              <w:t>ь</w:t>
            </w:r>
            <w:r w:rsidRPr="00E432D1">
              <w:rPr>
                <w:sz w:val="18"/>
                <w:szCs w:val="18"/>
              </w:rPr>
              <w:t>ная характеристика доступности мед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цинской помощи по программе и по больнице.</w:t>
            </w:r>
          </w:p>
          <w:p w:rsidR="007E7A22" w:rsidRPr="00E432D1" w:rsidRDefault="007E7A22" w:rsidP="002374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7E7A22" w:rsidRPr="00E432D1" w:rsidRDefault="007E7A22" w:rsidP="00666ABD">
            <w:pPr>
              <w:rPr>
                <w:sz w:val="18"/>
                <w:szCs w:val="18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933A62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1. Вопрос  пациентки из поликл</w:t>
            </w:r>
            <w:r w:rsidRPr="00E432D1">
              <w:rPr>
                <w:b/>
                <w:sz w:val="18"/>
                <w:szCs w:val="18"/>
                <w:u w:val="single"/>
              </w:rPr>
              <w:t>и</w:t>
            </w:r>
            <w:r w:rsidRPr="00E432D1">
              <w:rPr>
                <w:b/>
                <w:sz w:val="18"/>
                <w:szCs w:val="18"/>
                <w:u w:val="single"/>
              </w:rPr>
              <w:t>ники № 2</w:t>
            </w:r>
            <w:r w:rsidRPr="00E432D1">
              <w:rPr>
                <w:b/>
                <w:sz w:val="18"/>
                <w:szCs w:val="18"/>
              </w:rPr>
              <w:t xml:space="preserve">: </w:t>
            </w:r>
          </w:p>
          <w:p w:rsidR="007E7A22" w:rsidRPr="00E432D1" w:rsidRDefault="007E7A22" w:rsidP="00933A62">
            <w:pPr>
              <w:jc w:val="both"/>
              <w:rPr>
                <w:color w:val="FF0000"/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В настоящий момент скорая помощь не обслуживает пациентов поликл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ники № 2 на дому. Будет ли решена данная пробл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 xml:space="preserve">ма? </w:t>
            </w:r>
          </w:p>
          <w:p w:rsidR="007E7A22" w:rsidRPr="00E432D1" w:rsidRDefault="007E7A22" w:rsidP="002374D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933A6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1.Ответ главного врача Фед</w:t>
            </w:r>
            <w:r w:rsidRPr="00E432D1">
              <w:rPr>
                <w:b/>
                <w:sz w:val="18"/>
                <w:szCs w:val="18"/>
                <w:u w:val="single"/>
              </w:rPr>
              <w:t>о</w:t>
            </w:r>
            <w:r w:rsidRPr="00E432D1">
              <w:rPr>
                <w:b/>
                <w:sz w:val="18"/>
                <w:szCs w:val="18"/>
                <w:u w:val="single"/>
              </w:rPr>
              <w:t xml:space="preserve">ровой Т.Д.: </w:t>
            </w:r>
          </w:p>
          <w:p w:rsidR="007E7A22" w:rsidRPr="00E432D1" w:rsidRDefault="007E7A22" w:rsidP="00933A62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При прикреплении пацие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тов к поликлиники № 2 в заявлении берется их согл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сие о том, что врач терапевт не обслуживает на дому и не обслуживает скорая медицинская помощь (только г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родская скорая медицинская помощь). Кроме того, уч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тывая территориальную разрозне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>ность (п.Удачный и п.Емельяново) одной бриг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дой скорой медицинской помощи не в состоянии сво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временно (в течении 15-20 мин) обслужить вызов. В случае ухудшения, утяжел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ния состояния пациент пер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 xml:space="preserve">водится на прикрепление в </w:t>
            </w:r>
            <w:r w:rsidRPr="00E432D1">
              <w:rPr>
                <w:sz w:val="18"/>
                <w:szCs w:val="18"/>
              </w:rPr>
              <w:lastRenderedPageBreak/>
              <w:t>поликлинику № 1, где и пров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дится его обслуживание на д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 xml:space="preserve">му. </w:t>
            </w:r>
          </w:p>
          <w:p w:rsidR="007E7A22" w:rsidRPr="00E432D1" w:rsidRDefault="007E7A22" w:rsidP="00666ABD">
            <w:pPr>
              <w:rPr>
                <w:sz w:val="18"/>
                <w:szCs w:val="18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933A62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2. Вопрос пациента из поликлиники № 1.:</w:t>
            </w:r>
            <w:r w:rsidRPr="00E432D1">
              <w:rPr>
                <w:b/>
                <w:sz w:val="18"/>
                <w:szCs w:val="18"/>
              </w:rPr>
              <w:t xml:space="preserve"> </w:t>
            </w:r>
          </w:p>
          <w:p w:rsidR="007E7A22" w:rsidRPr="00E432D1" w:rsidRDefault="007E7A22" w:rsidP="00933A62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Дальниченко Валентин Иванович – член Совета ветеранов Центрального района:</w:t>
            </w:r>
          </w:p>
          <w:p w:rsidR="007E7A22" w:rsidRPr="00E432D1" w:rsidRDefault="007E7A22" w:rsidP="00933A62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- пожелание: соблюдать время приема; на входящей двери кабинета разместить ФИО медицинской сестры. Хорошая р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бота доврачебного кабинета. Серьезных замечаний к работе больницы за 30 лет не имею.</w:t>
            </w:r>
          </w:p>
          <w:p w:rsidR="007E7A22" w:rsidRPr="00E432D1" w:rsidRDefault="007E7A22" w:rsidP="002374D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0F4CF1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2. Ответ главного врача Ф</w:t>
            </w:r>
            <w:r w:rsidRPr="00E432D1">
              <w:rPr>
                <w:b/>
                <w:sz w:val="18"/>
                <w:szCs w:val="18"/>
                <w:u w:val="single"/>
              </w:rPr>
              <w:t>е</w:t>
            </w:r>
            <w:r w:rsidRPr="00E432D1">
              <w:rPr>
                <w:b/>
                <w:sz w:val="18"/>
                <w:szCs w:val="18"/>
                <w:u w:val="single"/>
              </w:rPr>
              <w:t>доровой Т.Д.:</w:t>
            </w:r>
          </w:p>
          <w:p w:rsidR="007E7A22" w:rsidRPr="00E432D1" w:rsidRDefault="007E7A22" w:rsidP="000F4CF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Со стороны администрации постоянно проводится контроль за соблюдением времени по записи. Постоянно есть необх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димость чтобы медсестра вых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дила и приглашала пациента по записи.</w:t>
            </w:r>
          </w:p>
          <w:p w:rsidR="007E7A22" w:rsidRPr="00E432D1" w:rsidRDefault="007E7A22" w:rsidP="000F4CF1">
            <w:pPr>
              <w:jc w:val="both"/>
              <w:rPr>
                <w:sz w:val="18"/>
                <w:szCs w:val="18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0F4CF1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3. Вопрос пациента неврологич</w:t>
            </w:r>
            <w:r w:rsidRPr="00E432D1">
              <w:rPr>
                <w:b/>
                <w:sz w:val="18"/>
                <w:szCs w:val="18"/>
                <w:u w:val="single"/>
              </w:rPr>
              <w:t>е</w:t>
            </w:r>
            <w:r w:rsidRPr="00E432D1">
              <w:rPr>
                <w:b/>
                <w:sz w:val="18"/>
                <w:szCs w:val="18"/>
                <w:u w:val="single"/>
              </w:rPr>
              <w:t>ского отделения</w:t>
            </w:r>
            <w:r w:rsidRPr="00E432D1">
              <w:rPr>
                <w:b/>
                <w:sz w:val="18"/>
                <w:szCs w:val="18"/>
              </w:rPr>
              <w:t xml:space="preserve">: </w:t>
            </w:r>
          </w:p>
          <w:p w:rsidR="007E7A22" w:rsidRPr="00E432D1" w:rsidRDefault="007E7A22" w:rsidP="000F4CF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Какой порядок на плановую и экстре</w:t>
            </w:r>
            <w:r w:rsidRPr="00E432D1">
              <w:rPr>
                <w:sz w:val="18"/>
                <w:szCs w:val="18"/>
              </w:rPr>
              <w:t>н</w:t>
            </w:r>
            <w:r w:rsidRPr="00E432D1">
              <w:rPr>
                <w:sz w:val="18"/>
                <w:szCs w:val="18"/>
              </w:rPr>
              <w:t xml:space="preserve">ную госпитализацию? </w:t>
            </w:r>
          </w:p>
          <w:p w:rsidR="007E7A22" w:rsidRPr="00E432D1" w:rsidRDefault="007E7A22" w:rsidP="000F4CF1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Долго проходил обследование на госп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тализацию.</w:t>
            </w:r>
          </w:p>
          <w:p w:rsidR="007E7A22" w:rsidRPr="00E432D1" w:rsidRDefault="007E7A22" w:rsidP="00933A6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6A7F8A">
            <w:pPr>
              <w:jc w:val="both"/>
              <w:rPr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3. Ответ главного врача Ф</w:t>
            </w:r>
            <w:r w:rsidRPr="00E432D1">
              <w:rPr>
                <w:b/>
                <w:sz w:val="18"/>
                <w:szCs w:val="18"/>
                <w:u w:val="single"/>
              </w:rPr>
              <w:t>е</w:t>
            </w:r>
            <w:r w:rsidRPr="00E432D1">
              <w:rPr>
                <w:b/>
                <w:sz w:val="18"/>
                <w:szCs w:val="18"/>
                <w:u w:val="single"/>
              </w:rPr>
              <w:t>доровой Т.Д.:</w:t>
            </w:r>
            <w:r w:rsidRPr="00E432D1">
              <w:rPr>
                <w:sz w:val="18"/>
                <w:szCs w:val="18"/>
                <w:u w:val="single"/>
              </w:rPr>
              <w:t xml:space="preserve"> </w:t>
            </w:r>
            <w:r w:rsidRPr="00E432D1">
              <w:rPr>
                <w:sz w:val="18"/>
                <w:szCs w:val="18"/>
              </w:rPr>
              <w:t>Госпитал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зацию в стационар определяет леч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щий врач. По экстренным пок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заниям госпитализация пров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дится через реанимационное отдел</w:t>
            </w:r>
            <w:r w:rsidRPr="00E432D1">
              <w:rPr>
                <w:sz w:val="18"/>
                <w:szCs w:val="18"/>
              </w:rPr>
              <w:t>е</w:t>
            </w:r>
            <w:r w:rsidRPr="00E432D1">
              <w:rPr>
                <w:sz w:val="18"/>
                <w:szCs w:val="18"/>
              </w:rPr>
              <w:t>ние, либо в соответствии профиля отделения. На план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вую госпитализацию необход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мо пройти комплекс обследов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ний. При экстренных показан</w:t>
            </w:r>
            <w:r w:rsidRPr="00E432D1">
              <w:rPr>
                <w:sz w:val="18"/>
                <w:szCs w:val="18"/>
              </w:rPr>
              <w:t>и</w:t>
            </w:r>
            <w:r w:rsidRPr="00E432D1">
              <w:rPr>
                <w:sz w:val="18"/>
                <w:szCs w:val="18"/>
              </w:rPr>
              <w:t>ях госпитализация без обслед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вания.</w:t>
            </w:r>
          </w:p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4. Выступление пациентки стаци</w:t>
            </w:r>
            <w:r w:rsidRPr="00E432D1">
              <w:rPr>
                <w:b/>
                <w:sz w:val="18"/>
                <w:szCs w:val="18"/>
                <w:u w:val="single"/>
              </w:rPr>
              <w:t>о</w:t>
            </w:r>
            <w:r w:rsidRPr="00E432D1">
              <w:rPr>
                <w:b/>
                <w:sz w:val="18"/>
                <w:szCs w:val="18"/>
                <w:u w:val="single"/>
              </w:rPr>
              <w:t>нара Ильюхиной А.Д.:</w:t>
            </w:r>
            <w:r w:rsidRPr="00E432D1">
              <w:rPr>
                <w:b/>
                <w:sz w:val="18"/>
                <w:szCs w:val="18"/>
              </w:rPr>
              <w:t xml:space="preserve"> </w:t>
            </w:r>
          </w:p>
          <w:p w:rsidR="007E7A22" w:rsidRPr="00E432D1" w:rsidRDefault="007E7A22" w:rsidP="006A7F8A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- Только огромное спасибо и низкий п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клон главному врачу Федоровой Т.Д.</w:t>
            </w:r>
          </w:p>
          <w:p w:rsidR="007E7A22" w:rsidRPr="00E432D1" w:rsidRDefault="007E7A22" w:rsidP="000F4CF1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5. Выступление пациентки стаци</w:t>
            </w:r>
            <w:r w:rsidRPr="00E432D1">
              <w:rPr>
                <w:b/>
                <w:sz w:val="18"/>
                <w:szCs w:val="18"/>
                <w:u w:val="single"/>
              </w:rPr>
              <w:t>о</w:t>
            </w:r>
            <w:r w:rsidRPr="00E432D1">
              <w:rPr>
                <w:b/>
                <w:sz w:val="18"/>
                <w:szCs w:val="18"/>
                <w:u w:val="single"/>
              </w:rPr>
              <w:t>нара:</w:t>
            </w:r>
          </w:p>
          <w:p w:rsidR="007E7A22" w:rsidRPr="00E432D1" w:rsidRDefault="007E7A22" w:rsidP="006A7F8A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- Только благодарность коллективу за понимание, внимание, профессион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лизм. Пожелание: иметь аптечный киоск и гр</w:t>
            </w:r>
            <w:r w:rsidRPr="00E432D1">
              <w:rPr>
                <w:sz w:val="18"/>
                <w:szCs w:val="18"/>
              </w:rPr>
              <w:t>я</w:t>
            </w:r>
            <w:r w:rsidRPr="00E432D1">
              <w:rPr>
                <w:sz w:val="18"/>
                <w:szCs w:val="18"/>
              </w:rPr>
              <w:t xml:space="preserve">зелечебницу. </w:t>
            </w:r>
          </w:p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5.Ответ главного врача Фед</w:t>
            </w:r>
            <w:r w:rsidRPr="00E432D1">
              <w:rPr>
                <w:b/>
                <w:sz w:val="18"/>
                <w:szCs w:val="18"/>
                <w:u w:val="single"/>
              </w:rPr>
              <w:t>о</w:t>
            </w:r>
            <w:r w:rsidRPr="00E432D1">
              <w:rPr>
                <w:b/>
                <w:sz w:val="18"/>
                <w:szCs w:val="18"/>
                <w:u w:val="single"/>
              </w:rPr>
              <w:t>ровой Т.Д.:</w:t>
            </w:r>
            <w:r w:rsidRPr="00E432D1">
              <w:rPr>
                <w:b/>
                <w:sz w:val="18"/>
                <w:szCs w:val="18"/>
              </w:rPr>
              <w:t xml:space="preserve"> </w:t>
            </w:r>
          </w:p>
          <w:p w:rsidR="007E7A22" w:rsidRPr="00E432D1" w:rsidRDefault="007E7A22" w:rsidP="006A7F8A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Открыть аптечный пункт не позволяют площади, кот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рых нет.</w:t>
            </w:r>
          </w:p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7E7A22" w:rsidRPr="00E432D1" w:rsidTr="00E432D1">
        <w:tc>
          <w:tcPr>
            <w:tcW w:w="490" w:type="pct"/>
            <w:vMerge/>
          </w:tcPr>
          <w:p w:rsidR="007E7A22" w:rsidRPr="00E432D1" w:rsidRDefault="007E7A22" w:rsidP="004D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7E7A22" w:rsidRPr="00E432D1" w:rsidRDefault="007E7A22" w:rsidP="000517CA">
            <w:pPr>
              <w:rPr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E7A22" w:rsidRPr="00E432D1" w:rsidRDefault="007E7A22" w:rsidP="002374D9">
            <w:pPr>
              <w:rPr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7E7A22" w:rsidRPr="00E432D1" w:rsidRDefault="007E7A22" w:rsidP="0004226C">
            <w:pPr>
              <w:rPr>
                <w:sz w:val="18"/>
                <w:szCs w:val="18"/>
              </w:rPr>
            </w:pPr>
          </w:p>
        </w:tc>
        <w:tc>
          <w:tcPr>
            <w:tcW w:w="1093" w:type="pct"/>
          </w:tcPr>
          <w:p w:rsidR="007E7A22" w:rsidRPr="00E432D1" w:rsidRDefault="007E7A22" w:rsidP="007E7A2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E432D1">
              <w:rPr>
                <w:b/>
                <w:sz w:val="18"/>
                <w:szCs w:val="18"/>
                <w:u w:val="single"/>
              </w:rPr>
              <w:t>6.Выступление пациентки поликлин</w:t>
            </w:r>
            <w:r w:rsidRPr="00E432D1">
              <w:rPr>
                <w:b/>
                <w:sz w:val="18"/>
                <w:szCs w:val="18"/>
                <w:u w:val="single"/>
              </w:rPr>
              <w:t>и</w:t>
            </w:r>
            <w:r w:rsidRPr="00E432D1">
              <w:rPr>
                <w:b/>
                <w:sz w:val="18"/>
                <w:szCs w:val="18"/>
                <w:u w:val="single"/>
              </w:rPr>
              <w:t xml:space="preserve">ки № 1: </w:t>
            </w:r>
          </w:p>
          <w:p w:rsidR="007E7A22" w:rsidRPr="00E432D1" w:rsidRDefault="007E7A22" w:rsidP="007E7A22">
            <w:pPr>
              <w:jc w:val="both"/>
              <w:rPr>
                <w:sz w:val="18"/>
                <w:szCs w:val="18"/>
              </w:rPr>
            </w:pPr>
            <w:r w:rsidRPr="00E432D1">
              <w:rPr>
                <w:sz w:val="18"/>
                <w:szCs w:val="18"/>
              </w:rPr>
              <w:t>- Спасибо за возможность проводить о</w:t>
            </w:r>
            <w:r w:rsidRPr="00E432D1">
              <w:rPr>
                <w:sz w:val="18"/>
                <w:szCs w:val="18"/>
              </w:rPr>
              <w:t>б</w:t>
            </w:r>
            <w:r w:rsidRPr="00E432D1">
              <w:rPr>
                <w:sz w:val="18"/>
                <w:szCs w:val="18"/>
              </w:rPr>
              <w:t xml:space="preserve">следование на </w:t>
            </w:r>
            <w:r w:rsidRPr="00E432D1">
              <w:rPr>
                <w:sz w:val="18"/>
                <w:szCs w:val="18"/>
                <w:lang w:val="en-US"/>
              </w:rPr>
              <w:t>PSA</w:t>
            </w:r>
            <w:r w:rsidRPr="00E432D1">
              <w:rPr>
                <w:sz w:val="18"/>
                <w:szCs w:val="18"/>
              </w:rPr>
              <w:t>, ранее выявление зл</w:t>
            </w:r>
            <w:r w:rsidRPr="00E432D1">
              <w:rPr>
                <w:sz w:val="18"/>
                <w:szCs w:val="18"/>
              </w:rPr>
              <w:t>о</w:t>
            </w:r>
            <w:r w:rsidRPr="00E432D1">
              <w:rPr>
                <w:sz w:val="18"/>
                <w:szCs w:val="18"/>
              </w:rPr>
              <w:t>качественных новообразов</w:t>
            </w:r>
            <w:r w:rsidRPr="00E432D1">
              <w:rPr>
                <w:sz w:val="18"/>
                <w:szCs w:val="18"/>
              </w:rPr>
              <w:t>а</w:t>
            </w:r>
            <w:r w:rsidRPr="00E432D1">
              <w:rPr>
                <w:sz w:val="18"/>
                <w:szCs w:val="18"/>
              </w:rPr>
              <w:t>ний.</w:t>
            </w:r>
          </w:p>
          <w:p w:rsidR="007E7A22" w:rsidRPr="00E432D1" w:rsidRDefault="007E7A22" w:rsidP="007E7A22">
            <w:pPr>
              <w:jc w:val="both"/>
              <w:rPr>
                <w:sz w:val="18"/>
                <w:szCs w:val="18"/>
              </w:rPr>
            </w:pPr>
          </w:p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64" w:type="pct"/>
          </w:tcPr>
          <w:p w:rsidR="007E7A22" w:rsidRPr="00E432D1" w:rsidRDefault="007E7A22" w:rsidP="006A7F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A3360" w:rsidRPr="00E432D1" w:rsidRDefault="00AA3360" w:rsidP="00DB344F">
      <w:pPr>
        <w:jc w:val="both"/>
        <w:rPr>
          <w:sz w:val="18"/>
          <w:szCs w:val="18"/>
        </w:rPr>
      </w:pPr>
    </w:p>
    <w:sectPr w:rsidR="00AA3360" w:rsidRPr="00E432D1" w:rsidSect="000F4CF1">
      <w:pgSz w:w="16838" w:h="11906" w:orient="landscape" w:code="9"/>
      <w:pgMar w:top="856" w:right="678" w:bottom="567" w:left="26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D9" w:rsidRDefault="003751D9">
      <w:r>
        <w:separator/>
      </w:r>
    </w:p>
  </w:endnote>
  <w:endnote w:type="continuationSeparator" w:id="1">
    <w:p w:rsidR="003751D9" w:rsidRDefault="0037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D9" w:rsidRDefault="003751D9">
      <w:r>
        <w:separator/>
      </w:r>
    </w:p>
  </w:footnote>
  <w:footnote w:type="continuationSeparator" w:id="1">
    <w:p w:rsidR="003751D9" w:rsidRDefault="0037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2.5pt;height:80.25pt;visibility:visible" o:bullet="t">
        <v:imagedata r:id="rId1" o:title=""/>
      </v:shape>
    </w:pict>
  </w:numPicBullet>
  <w:abstractNum w:abstractNumId="0">
    <w:nsid w:val="01BC3B0F"/>
    <w:multiLevelType w:val="hybridMultilevel"/>
    <w:tmpl w:val="9A36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81D27"/>
    <w:multiLevelType w:val="hybridMultilevel"/>
    <w:tmpl w:val="A3A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1E4"/>
    <w:multiLevelType w:val="hybridMultilevel"/>
    <w:tmpl w:val="F93034A6"/>
    <w:lvl w:ilvl="0" w:tplc="60169B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54D"/>
    <w:multiLevelType w:val="hybridMultilevel"/>
    <w:tmpl w:val="6FD2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24626"/>
    <w:multiLevelType w:val="hybridMultilevel"/>
    <w:tmpl w:val="0BB21178"/>
    <w:lvl w:ilvl="0" w:tplc="FE967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0A6F5B"/>
    <w:multiLevelType w:val="hybridMultilevel"/>
    <w:tmpl w:val="0C9E77E8"/>
    <w:lvl w:ilvl="0" w:tplc="7408E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E14C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A6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0E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2B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24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0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21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62624B"/>
    <w:multiLevelType w:val="hybridMultilevel"/>
    <w:tmpl w:val="29A883EC"/>
    <w:lvl w:ilvl="0" w:tplc="DE0AE3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D29"/>
    <w:rsid w:val="000015DE"/>
    <w:rsid w:val="00007CEF"/>
    <w:rsid w:val="0002076A"/>
    <w:rsid w:val="00024783"/>
    <w:rsid w:val="0003013D"/>
    <w:rsid w:val="00030243"/>
    <w:rsid w:val="00031982"/>
    <w:rsid w:val="00031EF6"/>
    <w:rsid w:val="0004226C"/>
    <w:rsid w:val="000423CD"/>
    <w:rsid w:val="00045EAF"/>
    <w:rsid w:val="000517CA"/>
    <w:rsid w:val="00065478"/>
    <w:rsid w:val="0006762B"/>
    <w:rsid w:val="00090A75"/>
    <w:rsid w:val="000933F6"/>
    <w:rsid w:val="00093A13"/>
    <w:rsid w:val="000A2575"/>
    <w:rsid w:val="000A70FF"/>
    <w:rsid w:val="000A75E5"/>
    <w:rsid w:val="000C3E6B"/>
    <w:rsid w:val="000D2FD1"/>
    <w:rsid w:val="000D3EF5"/>
    <w:rsid w:val="000D4B07"/>
    <w:rsid w:val="000D7192"/>
    <w:rsid w:val="000D7901"/>
    <w:rsid w:val="000F4CF1"/>
    <w:rsid w:val="0010392B"/>
    <w:rsid w:val="001063ED"/>
    <w:rsid w:val="00112293"/>
    <w:rsid w:val="00112A5D"/>
    <w:rsid w:val="00116621"/>
    <w:rsid w:val="00116BD8"/>
    <w:rsid w:val="00121E4F"/>
    <w:rsid w:val="001424A0"/>
    <w:rsid w:val="00156243"/>
    <w:rsid w:val="00163541"/>
    <w:rsid w:val="00173A08"/>
    <w:rsid w:val="00181024"/>
    <w:rsid w:val="00181428"/>
    <w:rsid w:val="001837CD"/>
    <w:rsid w:val="00183B72"/>
    <w:rsid w:val="00190EA1"/>
    <w:rsid w:val="00193E1A"/>
    <w:rsid w:val="0019535B"/>
    <w:rsid w:val="00196758"/>
    <w:rsid w:val="001A1033"/>
    <w:rsid w:val="001A22E6"/>
    <w:rsid w:val="001A75C1"/>
    <w:rsid w:val="001B2F75"/>
    <w:rsid w:val="001B6218"/>
    <w:rsid w:val="001C02AE"/>
    <w:rsid w:val="001C2FB9"/>
    <w:rsid w:val="001C3A59"/>
    <w:rsid w:val="001C7BD9"/>
    <w:rsid w:val="001D1C80"/>
    <w:rsid w:val="001E0E56"/>
    <w:rsid w:val="001F4CCC"/>
    <w:rsid w:val="001F7DFD"/>
    <w:rsid w:val="00200BF5"/>
    <w:rsid w:val="002136D8"/>
    <w:rsid w:val="00213DDF"/>
    <w:rsid w:val="00223A14"/>
    <w:rsid w:val="0022701F"/>
    <w:rsid w:val="002329C6"/>
    <w:rsid w:val="002374D9"/>
    <w:rsid w:val="00257668"/>
    <w:rsid w:val="0027013E"/>
    <w:rsid w:val="002740C2"/>
    <w:rsid w:val="0027422D"/>
    <w:rsid w:val="00275F72"/>
    <w:rsid w:val="002844DA"/>
    <w:rsid w:val="002D6597"/>
    <w:rsid w:val="002E291A"/>
    <w:rsid w:val="002F1A3F"/>
    <w:rsid w:val="002F4152"/>
    <w:rsid w:val="002F55C9"/>
    <w:rsid w:val="002F6EC6"/>
    <w:rsid w:val="003069FA"/>
    <w:rsid w:val="00307BEE"/>
    <w:rsid w:val="0031000F"/>
    <w:rsid w:val="003147A7"/>
    <w:rsid w:val="003158A5"/>
    <w:rsid w:val="003237A3"/>
    <w:rsid w:val="0032439E"/>
    <w:rsid w:val="0032773E"/>
    <w:rsid w:val="00331FFE"/>
    <w:rsid w:val="003356C8"/>
    <w:rsid w:val="00337D4F"/>
    <w:rsid w:val="00341D0D"/>
    <w:rsid w:val="00351FF3"/>
    <w:rsid w:val="00365E5C"/>
    <w:rsid w:val="00371609"/>
    <w:rsid w:val="003751D9"/>
    <w:rsid w:val="00391D29"/>
    <w:rsid w:val="00391FB7"/>
    <w:rsid w:val="003929A9"/>
    <w:rsid w:val="00392E3F"/>
    <w:rsid w:val="003A1F08"/>
    <w:rsid w:val="003A7820"/>
    <w:rsid w:val="003C6CEC"/>
    <w:rsid w:val="003C7166"/>
    <w:rsid w:val="003D196A"/>
    <w:rsid w:val="003D5EDA"/>
    <w:rsid w:val="003D7993"/>
    <w:rsid w:val="003E1F80"/>
    <w:rsid w:val="003E735E"/>
    <w:rsid w:val="003F301A"/>
    <w:rsid w:val="0041642F"/>
    <w:rsid w:val="00416B93"/>
    <w:rsid w:val="00431587"/>
    <w:rsid w:val="00431CD9"/>
    <w:rsid w:val="00434081"/>
    <w:rsid w:val="00434D7E"/>
    <w:rsid w:val="004409C9"/>
    <w:rsid w:val="004427C7"/>
    <w:rsid w:val="004448E8"/>
    <w:rsid w:val="00446689"/>
    <w:rsid w:val="00454621"/>
    <w:rsid w:val="00466504"/>
    <w:rsid w:val="00474BB5"/>
    <w:rsid w:val="0049037D"/>
    <w:rsid w:val="004A1B6A"/>
    <w:rsid w:val="004D2B9A"/>
    <w:rsid w:val="004D6118"/>
    <w:rsid w:val="004F3E42"/>
    <w:rsid w:val="004F473E"/>
    <w:rsid w:val="004F5F3E"/>
    <w:rsid w:val="00505FF0"/>
    <w:rsid w:val="005067FD"/>
    <w:rsid w:val="00507B6B"/>
    <w:rsid w:val="005129A8"/>
    <w:rsid w:val="00513985"/>
    <w:rsid w:val="00522076"/>
    <w:rsid w:val="00522E65"/>
    <w:rsid w:val="005303B2"/>
    <w:rsid w:val="005305CA"/>
    <w:rsid w:val="00532811"/>
    <w:rsid w:val="00543DCB"/>
    <w:rsid w:val="00551550"/>
    <w:rsid w:val="00553D09"/>
    <w:rsid w:val="00564720"/>
    <w:rsid w:val="0056498D"/>
    <w:rsid w:val="00575C0F"/>
    <w:rsid w:val="00576B59"/>
    <w:rsid w:val="00577225"/>
    <w:rsid w:val="00582571"/>
    <w:rsid w:val="00584E6E"/>
    <w:rsid w:val="00591445"/>
    <w:rsid w:val="005967DE"/>
    <w:rsid w:val="005B35B2"/>
    <w:rsid w:val="005B3E0F"/>
    <w:rsid w:val="005C08FA"/>
    <w:rsid w:val="005C30CF"/>
    <w:rsid w:val="005C5531"/>
    <w:rsid w:val="005C5699"/>
    <w:rsid w:val="005C7EBA"/>
    <w:rsid w:val="005D6BC3"/>
    <w:rsid w:val="005E3930"/>
    <w:rsid w:val="005E42F2"/>
    <w:rsid w:val="005F0C4A"/>
    <w:rsid w:val="005F1F0B"/>
    <w:rsid w:val="005F2BF8"/>
    <w:rsid w:val="00605B99"/>
    <w:rsid w:val="00611003"/>
    <w:rsid w:val="006241C5"/>
    <w:rsid w:val="00631273"/>
    <w:rsid w:val="00631AB5"/>
    <w:rsid w:val="00641679"/>
    <w:rsid w:val="00647CAF"/>
    <w:rsid w:val="0065034D"/>
    <w:rsid w:val="00651066"/>
    <w:rsid w:val="0065473F"/>
    <w:rsid w:val="0065480A"/>
    <w:rsid w:val="006560A7"/>
    <w:rsid w:val="00671CAB"/>
    <w:rsid w:val="00672D21"/>
    <w:rsid w:val="00674C63"/>
    <w:rsid w:val="00677357"/>
    <w:rsid w:val="006A16FB"/>
    <w:rsid w:val="006A300D"/>
    <w:rsid w:val="006A6441"/>
    <w:rsid w:val="006A6CF7"/>
    <w:rsid w:val="006A761E"/>
    <w:rsid w:val="006A7F8A"/>
    <w:rsid w:val="006B256F"/>
    <w:rsid w:val="006D16A9"/>
    <w:rsid w:val="006D3198"/>
    <w:rsid w:val="006D393F"/>
    <w:rsid w:val="006F233B"/>
    <w:rsid w:val="006F3B8B"/>
    <w:rsid w:val="00703748"/>
    <w:rsid w:val="00704C34"/>
    <w:rsid w:val="007051D6"/>
    <w:rsid w:val="00705CC1"/>
    <w:rsid w:val="00706B06"/>
    <w:rsid w:val="00712BF9"/>
    <w:rsid w:val="007417C9"/>
    <w:rsid w:val="007508D9"/>
    <w:rsid w:val="00753D91"/>
    <w:rsid w:val="00757A20"/>
    <w:rsid w:val="00761500"/>
    <w:rsid w:val="007668D9"/>
    <w:rsid w:val="00770265"/>
    <w:rsid w:val="00771A77"/>
    <w:rsid w:val="00772022"/>
    <w:rsid w:val="007737B0"/>
    <w:rsid w:val="007754F2"/>
    <w:rsid w:val="007755CC"/>
    <w:rsid w:val="007830AE"/>
    <w:rsid w:val="0078697D"/>
    <w:rsid w:val="00786C8D"/>
    <w:rsid w:val="00795A5E"/>
    <w:rsid w:val="007A00D9"/>
    <w:rsid w:val="007A2483"/>
    <w:rsid w:val="007A5ADA"/>
    <w:rsid w:val="007A73D0"/>
    <w:rsid w:val="007A75D8"/>
    <w:rsid w:val="007B1611"/>
    <w:rsid w:val="007C1E07"/>
    <w:rsid w:val="007C1EDE"/>
    <w:rsid w:val="007C6856"/>
    <w:rsid w:val="007D0A76"/>
    <w:rsid w:val="007D38C1"/>
    <w:rsid w:val="007D54A0"/>
    <w:rsid w:val="007D54B0"/>
    <w:rsid w:val="007D6A86"/>
    <w:rsid w:val="007E1D7A"/>
    <w:rsid w:val="007E3990"/>
    <w:rsid w:val="007E65E6"/>
    <w:rsid w:val="007E67DD"/>
    <w:rsid w:val="007E7A22"/>
    <w:rsid w:val="008000F0"/>
    <w:rsid w:val="00803165"/>
    <w:rsid w:val="00816708"/>
    <w:rsid w:val="00823021"/>
    <w:rsid w:val="00830001"/>
    <w:rsid w:val="00843E31"/>
    <w:rsid w:val="00847643"/>
    <w:rsid w:val="00855F88"/>
    <w:rsid w:val="00856EE3"/>
    <w:rsid w:val="00871370"/>
    <w:rsid w:val="0087156A"/>
    <w:rsid w:val="008749CF"/>
    <w:rsid w:val="0088046D"/>
    <w:rsid w:val="00880673"/>
    <w:rsid w:val="0089163D"/>
    <w:rsid w:val="0089282C"/>
    <w:rsid w:val="00893250"/>
    <w:rsid w:val="008A2ABE"/>
    <w:rsid w:val="008A37E8"/>
    <w:rsid w:val="008A7BB9"/>
    <w:rsid w:val="008B3737"/>
    <w:rsid w:val="008B7C2E"/>
    <w:rsid w:val="008C198E"/>
    <w:rsid w:val="008C5BA8"/>
    <w:rsid w:val="008C6648"/>
    <w:rsid w:val="008D0B13"/>
    <w:rsid w:val="008D1322"/>
    <w:rsid w:val="008D246F"/>
    <w:rsid w:val="008E5D89"/>
    <w:rsid w:val="008F0259"/>
    <w:rsid w:val="008F0A37"/>
    <w:rsid w:val="008F52FD"/>
    <w:rsid w:val="00902352"/>
    <w:rsid w:val="0090690B"/>
    <w:rsid w:val="0091194E"/>
    <w:rsid w:val="00924079"/>
    <w:rsid w:val="009240E4"/>
    <w:rsid w:val="00925B85"/>
    <w:rsid w:val="0093061A"/>
    <w:rsid w:val="0093168B"/>
    <w:rsid w:val="009328EF"/>
    <w:rsid w:val="00933A62"/>
    <w:rsid w:val="00933C14"/>
    <w:rsid w:val="00936069"/>
    <w:rsid w:val="00942909"/>
    <w:rsid w:val="0094328A"/>
    <w:rsid w:val="0094710E"/>
    <w:rsid w:val="009601C6"/>
    <w:rsid w:val="0096254C"/>
    <w:rsid w:val="009727B9"/>
    <w:rsid w:val="00973331"/>
    <w:rsid w:val="009766A7"/>
    <w:rsid w:val="00983ABD"/>
    <w:rsid w:val="00985B53"/>
    <w:rsid w:val="009900EE"/>
    <w:rsid w:val="00992549"/>
    <w:rsid w:val="009B0A10"/>
    <w:rsid w:val="009B1161"/>
    <w:rsid w:val="009B2C90"/>
    <w:rsid w:val="009B419E"/>
    <w:rsid w:val="009B5638"/>
    <w:rsid w:val="009C3FEB"/>
    <w:rsid w:val="009D73F6"/>
    <w:rsid w:val="009E004F"/>
    <w:rsid w:val="009E3A9D"/>
    <w:rsid w:val="009E49BB"/>
    <w:rsid w:val="009E670E"/>
    <w:rsid w:val="009E7DAD"/>
    <w:rsid w:val="009F2853"/>
    <w:rsid w:val="00A03488"/>
    <w:rsid w:val="00A03619"/>
    <w:rsid w:val="00A067D7"/>
    <w:rsid w:val="00A10127"/>
    <w:rsid w:val="00A13997"/>
    <w:rsid w:val="00A15A45"/>
    <w:rsid w:val="00A27820"/>
    <w:rsid w:val="00A32DC8"/>
    <w:rsid w:val="00A35678"/>
    <w:rsid w:val="00A42081"/>
    <w:rsid w:val="00A52C93"/>
    <w:rsid w:val="00A62AA5"/>
    <w:rsid w:val="00A62B78"/>
    <w:rsid w:val="00A63ECB"/>
    <w:rsid w:val="00A73163"/>
    <w:rsid w:val="00A743DE"/>
    <w:rsid w:val="00A76B7A"/>
    <w:rsid w:val="00A812DF"/>
    <w:rsid w:val="00A85FA1"/>
    <w:rsid w:val="00A87998"/>
    <w:rsid w:val="00A90869"/>
    <w:rsid w:val="00AA0CB0"/>
    <w:rsid w:val="00AA1586"/>
    <w:rsid w:val="00AA3360"/>
    <w:rsid w:val="00AA7088"/>
    <w:rsid w:val="00AA74D7"/>
    <w:rsid w:val="00AB05A9"/>
    <w:rsid w:val="00AC00BB"/>
    <w:rsid w:val="00AC2EAF"/>
    <w:rsid w:val="00AC5F4D"/>
    <w:rsid w:val="00AE2805"/>
    <w:rsid w:val="00AE450E"/>
    <w:rsid w:val="00AE62F6"/>
    <w:rsid w:val="00AF1916"/>
    <w:rsid w:val="00AF43CF"/>
    <w:rsid w:val="00B06A72"/>
    <w:rsid w:val="00B13892"/>
    <w:rsid w:val="00B21AE4"/>
    <w:rsid w:val="00B30A03"/>
    <w:rsid w:val="00B340AF"/>
    <w:rsid w:val="00B40844"/>
    <w:rsid w:val="00B41E13"/>
    <w:rsid w:val="00B4266A"/>
    <w:rsid w:val="00B57E69"/>
    <w:rsid w:val="00B72A2A"/>
    <w:rsid w:val="00B7327C"/>
    <w:rsid w:val="00B74B99"/>
    <w:rsid w:val="00B75848"/>
    <w:rsid w:val="00B811F0"/>
    <w:rsid w:val="00B862D2"/>
    <w:rsid w:val="00B93B63"/>
    <w:rsid w:val="00B97528"/>
    <w:rsid w:val="00BA3CC9"/>
    <w:rsid w:val="00BA3DA8"/>
    <w:rsid w:val="00BB17E8"/>
    <w:rsid w:val="00BB244C"/>
    <w:rsid w:val="00BB51B6"/>
    <w:rsid w:val="00BC0B20"/>
    <w:rsid w:val="00BC24D1"/>
    <w:rsid w:val="00BC6C89"/>
    <w:rsid w:val="00BD0AB8"/>
    <w:rsid w:val="00BD3082"/>
    <w:rsid w:val="00BD32BB"/>
    <w:rsid w:val="00BD72FC"/>
    <w:rsid w:val="00BD7C69"/>
    <w:rsid w:val="00BE07CB"/>
    <w:rsid w:val="00BF2F2C"/>
    <w:rsid w:val="00C01BB8"/>
    <w:rsid w:val="00C02098"/>
    <w:rsid w:val="00C0375F"/>
    <w:rsid w:val="00C07E8F"/>
    <w:rsid w:val="00C132C4"/>
    <w:rsid w:val="00C147A1"/>
    <w:rsid w:val="00C21089"/>
    <w:rsid w:val="00C21890"/>
    <w:rsid w:val="00C2222F"/>
    <w:rsid w:val="00C2526C"/>
    <w:rsid w:val="00C30EF1"/>
    <w:rsid w:val="00C31E11"/>
    <w:rsid w:val="00C41696"/>
    <w:rsid w:val="00C45133"/>
    <w:rsid w:val="00C45315"/>
    <w:rsid w:val="00C468E5"/>
    <w:rsid w:val="00C64F4B"/>
    <w:rsid w:val="00C70419"/>
    <w:rsid w:val="00C94554"/>
    <w:rsid w:val="00C9643C"/>
    <w:rsid w:val="00CA43A0"/>
    <w:rsid w:val="00CA5CCD"/>
    <w:rsid w:val="00CC4714"/>
    <w:rsid w:val="00CC6D29"/>
    <w:rsid w:val="00CC75C3"/>
    <w:rsid w:val="00CD3BCB"/>
    <w:rsid w:val="00CF18D6"/>
    <w:rsid w:val="00D02587"/>
    <w:rsid w:val="00D078FD"/>
    <w:rsid w:val="00D24FDC"/>
    <w:rsid w:val="00D267DE"/>
    <w:rsid w:val="00D26FB6"/>
    <w:rsid w:val="00D303BD"/>
    <w:rsid w:val="00D3326B"/>
    <w:rsid w:val="00D42546"/>
    <w:rsid w:val="00D462FC"/>
    <w:rsid w:val="00D47542"/>
    <w:rsid w:val="00D54BEF"/>
    <w:rsid w:val="00D554D2"/>
    <w:rsid w:val="00D60510"/>
    <w:rsid w:val="00D659CF"/>
    <w:rsid w:val="00D73040"/>
    <w:rsid w:val="00D76495"/>
    <w:rsid w:val="00D82EE8"/>
    <w:rsid w:val="00D85950"/>
    <w:rsid w:val="00D85EDD"/>
    <w:rsid w:val="00D905DD"/>
    <w:rsid w:val="00D9237E"/>
    <w:rsid w:val="00D92C60"/>
    <w:rsid w:val="00D965AC"/>
    <w:rsid w:val="00DA40EF"/>
    <w:rsid w:val="00DA47C9"/>
    <w:rsid w:val="00DB13C9"/>
    <w:rsid w:val="00DB344F"/>
    <w:rsid w:val="00DC09EA"/>
    <w:rsid w:val="00DC6FB9"/>
    <w:rsid w:val="00DD2FD6"/>
    <w:rsid w:val="00DD68AA"/>
    <w:rsid w:val="00DE4E63"/>
    <w:rsid w:val="00DE5CA4"/>
    <w:rsid w:val="00DE600B"/>
    <w:rsid w:val="00DF0108"/>
    <w:rsid w:val="00DF1812"/>
    <w:rsid w:val="00DF23B6"/>
    <w:rsid w:val="00DF3D1D"/>
    <w:rsid w:val="00DF489F"/>
    <w:rsid w:val="00E00F92"/>
    <w:rsid w:val="00E01F56"/>
    <w:rsid w:val="00E070BC"/>
    <w:rsid w:val="00E17F1F"/>
    <w:rsid w:val="00E21192"/>
    <w:rsid w:val="00E2434C"/>
    <w:rsid w:val="00E36CA5"/>
    <w:rsid w:val="00E40C47"/>
    <w:rsid w:val="00E432D1"/>
    <w:rsid w:val="00E51D4B"/>
    <w:rsid w:val="00E547B3"/>
    <w:rsid w:val="00E70BB7"/>
    <w:rsid w:val="00E83514"/>
    <w:rsid w:val="00E948BB"/>
    <w:rsid w:val="00E94F34"/>
    <w:rsid w:val="00EA3434"/>
    <w:rsid w:val="00EA3AE1"/>
    <w:rsid w:val="00EB0353"/>
    <w:rsid w:val="00EB4960"/>
    <w:rsid w:val="00EB5C72"/>
    <w:rsid w:val="00EC3C37"/>
    <w:rsid w:val="00EC3FC3"/>
    <w:rsid w:val="00EC6231"/>
    <w:rsid w:val="00ED0EAF"/>
    <w:rsid w:val="00ED5DB8"/>
    <w:rsid w:val="00EE507E"/>
    <w:rsid w:val="00EE688F"/>
    <w:rsid w:val="00EF03F1"/>
    <w:rsid w:val="00EF5DE2"/>
    <w:rsid w:val="00F027FC"/>
    <w:rsid w:val="00F044DA"/>
    <w:rsid w:val="00F06AF9"/>
    <w:rsid w:val="00F11A9B"/>
    <w:rsid w:val="00F14967"/>
    <w:rsid w:val="00F21F87"/>
    <w:rsid w:val="00F22ACD"/>
    <w:rsid w:val="00F34201"/>
    <w:rsid w:val="00F41B61"/>
    <w:rsid w:val="00F52DD9"/>
    <w:rsid w:val="00F66647"/>
    <w:rsid w:val="00F708CF"/>
    <w:rsid w:val="00F7498D"/>
    <w:rsid w:val="00F8323E"/>
    <w:rsid w:val="00F8404B"/>
    <w:rsid w:val="00F93A4E"/>
    <w:rsid w:val="00F946D4"/>
    <w:rsid w:val="00F9565F"/>
    <w:rsid w:val="00FA2BA5"/>
    <w:rsid w:val="00FA4DDD"/>
    <w:rsid w:val="00FB64A9"/>
    <w:rsid w:val="00FC11F1"/>
    <w:rsid w:val="00FE1D64"/>
    <w:rsid w:val="00FE319C"/>
    <w:rsid w:val="00FF3D09"/>
    <w:rsid w:val="00FF4B59"/>
    <w:rsid w:val="00FF66EC"/>
    <w:rsid w:val="00FF69D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21"/>
    <w:rPr>
      <w:sz w:val="24"/>
      <w:szCs w:val="24"/>
    </w:rPr>
  </w:style>
  <w:style w:type="paragraph" w:styleId="1">
    <w:name w:val="heading 1"/>
    <w:basedOn w:val="a"/>
    <w:next w:val="a"/>
    <w:qFormat/>
    <w:rsid w:val="00454621"/>
    <w:pPr>
      <w:keepNext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qFormat/>
    <w:rsid w:val="0045462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5462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4621"/>
    <w:pPr>
      <w:ind w:firstLine="900"/>
      <w:jc w:val="both"/>
    </w:pPr>
    <w:rPr>
      <w:sz w:val="28"/>
    </w:rPr>
  </w:style>
  <w:style w:type="paragraph" w:styleId="a4">
    <w:name w:val="Body Text"/>
    <w:basedOn w:val="a"/>
    <w:rsid w:val="00454621"/>
    <w:pPr>
      <w:jc w:val="center"/>
    </w:pPr>
    <w:rPr>
      <w:sz w:val="28"/>
      <w:szCs w:val="20"/>
    </w:rPr>
  </w:style>
  <w:style w:type="paragraph" w:styleId="20">
    <w:name w:val="Body Text 2"/>
    <w:basedOn w:val="a"/>
    <w:rsid w:val="00454621"/>
    <w:pPr>
      <w:jc w:val="center"/>
    </w:pPr>
    <w:rPr>
      <w:b/>
      <w:bCs/>
      <w:sz w:val="28"/>
    </w:rPr>
  </w:style>
  <w:style w:type="table" w:styleId="a5">
    <w:name w:val="Table Grid"/>
    <w:basedOn w:val="a1"/>
    <w:rsid w:val="0002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B2C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B2C9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C3FC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DA40EF"/>
    <w:rPr>
      <w:sz w:val="24"/>
      <w:szCs w:val="24"/>
    </w:rPr>
  </w:style>
  <w:style w:type="paragraph" w:styleId="aa">
    <w:name w:val="Balloon Text"/>
    <w:basedOn w:val="a"/>
    <w:link w:val="ab"/>
    <w:rsid w:val="00D76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649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1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42081"/>
    <w:pPr>
      <w:widowControl w:val="0"/>
      <w:autoSpaceDE w:val="0"/>
      <w:autoSpaceDN w:val="0"/>
      <w:adjustRightInd w:val="0"/>
      <w:spacing w:line="314" w:lineRule="exact"/>
      <w:ind w:firstLine="698"/>
      <w:jc w:val="both"/>
    </w:pPr>
  </w:style>
  <w:style w:type="character" w:customStyle="1" w:styleId="FontStyle11">
    <w:name w:val="Font Style11"/>
    <w:basedOn w:val="a0"/>
    <w:uiPriority w:val="99"/>
    <w:rsid w:val="00A4208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64;&#1072;&#1073;&#1083;&#1086;&#1085;%20&#1087;&#1080;&#1089;&#1100;&#1084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FB62-F83B-4F1B-A989-2F0B997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министерства</Template>
  <TotalTime>159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Министерство здравоохранения Красноярского края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dmitrieva</dc:creator>
  <cp:lastModifiedBy>ekimovava</cp:lastModifiedBy>
  <cp:revision>8</cp:revision>
  <cp:lastPrinted>2016-04-08T06:13:00Z</cp:lastPrinted>
  <dcterms:created xsi:type="dcterms:W3CDTF">2015-06-29T09:41:00Z</dcterms:created>
  <dcterms:modified xsi:type="dcterms:W3CDTF">2016-04-08T06:15:00Z</dcterms:modified>
</cp:coreProperties>
</file>